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A1D2" w14:textId="45E2C59B" w:rsidR="00A617FE" w:rsidRDefault="00407A3F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1F0B926" wp14:editId="008F14E2">
            <wp:simplePos x="0" y="0"/>
            <wp:positionH relativeFrom="column">
              <wp:posOffset>2286000</wp:posOffset>
            </wp:positionH>
            <wp:positionV relativeFrom="page">
              <wp:posOffset>962025</wp:posOffset>
            </wp:positionV>
            <wp:extent cx="2317115" cy="603250"/>
            <wp:effectExtent l="0" t="0" r="6985" b="6350"/>
            <wp:wrapTight wrapText="bothSides">
              <wp:wrapPolygon edited="0">
                <wp:start x="0" y="0"/>
                <wp:lineTo x="0" y="21145"/>
                <wp:lineTo x="21488" y="21145"/>
                <wp:lineTo x="21488" y="0"/>
                <wp:lineTo x="0" y="0"/>
              </wp:wrapPolygon>
            </wp:wrapTight>
            <wp:docPr id="3" name="Picture 3" descr="Description: UKSCF_Horiz_Logo_PM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UKSCF_Horiz_Logo_PMS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8" t="40500" r="34883" b="48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DF365" w14:textId="77777777" w:rsidR="009068A1" w:rsidRDefault="009068A1">
      <w:pPr>
        <w:jc w:val="center"/>
        <w:rPr>
          <w:noProof/>
          <w:lang w:val="en-US"/>
        </w:rPr>
      </w:pPr>
    </w:p>
    <w:tbl>
      <w:tblPr>
        <w:tblpPr w:leftFromText="180" w:rightFromText="180" w:vertAnchor="text" w:horzAnchor="page" w:tblpX="1629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37F67" w:rsidRPr="00737F67" w14:paraId="06714826" w14:textId="77777777" w:rsidTr="00737F67">
        <w:tc>
          <w:tcPr>
            <w:tcW w:w="9072" w:type="dxa"/>
          </w:tcPr>
          <w:p w14:paraId="4BCF3811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  <w:r w:rsidRPr="00737F67">
              <w:rPr>
                <w:b/>
                <w:bCs/>
                <w:sz w:val="24"/>
                <w:szCs w:val="24"/>
                <w:lang w:bidi="ar-SA"/>
              </w:rPr>
              <w:t>1.  Project Title</w:t>
            </w:r>
            <w:r w:rsidRPr="00737F67">
              <w:rPr>
                <w:sz w:val="24"/>
                <w:szCs w:val="24"/>
                <w:lang w:bidi="ar-SA"/>
              </w:rPr>
              <w:t xml:space="preserve"> (no more than 25 words):  </w:t>
            </w:r>
          </w:p>
          <w:p w14:paraId="67A6BDDD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02CEB163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4E77DE3C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67957146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6B27743A" w14:textId="77777777" w:rsid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63A2C131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75DA52D5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53A8B402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  <w:r w:rsidRPr="00737F67">
              <w:rPr>
                <w:b/>
                <w:bCs/>
                <w:sz w:val="24"/>
                <w:szCs w:val="24"/>
                <w:lang w:bidi="ar-SA"/>
              </w:rPr>
              <w:t xml:space="preserve">2.  Abstract </w:t>
            </w:r>
            <w:r w:rsidRPr="00737F67">
              <w:rPr>
                <w:sz w:val="24"/>
                <w:szCs w:val="24"/>
                <w:lang w:bidi="ar-SA"/>
              </w:rPr>
              <w:t>(no more than 250 words):</w:t>
            </w:r>
          </w:p>
          <w:p w14:paraId="0A0E89AC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6AC42FE6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036E6F0A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3EA67613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130C8D86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639E0041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3F7CAEC1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2D490698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658EBEF2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30403FED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2BE14429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7C00A34C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3F85829C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7FF07901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475F0F81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24E29052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22C76611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56A37091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57225513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5B26910B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71973659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510CEEFD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78394715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4868F567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7D9B4529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48B92071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011E7448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085FB0D9" w14:textId="77777777" w:rsid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5A101B45" w14:textId="77777777" w:rsid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36F31260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  <w:p w14:paraId="2614C90A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</w:tc>
      </w:tr>
      <w:tr w:rsidR="00737F67" w:rsidRPr="00737F67" w14:paraId="3B183F8A" w14:textId="77777777" w:rsidTr="00737F67">
        <w:tc>
          <w:tcPr>
            <w:tcW w:w="9072" w:type="dxa"/>
          </w:tcPr>
          <w:p w14:paraId="42E9802B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  <w:r w:rsidRPr="00737F67">
              <w:rPr>
                <w:b/>
                <w:bCs/>
                <w:sz w:val="24"/>
                <w:szCs w:val="24"/>
                <w:lang w:bidi="ar-SA"/>
              </w:rPr>
              <w:t>3.  Duration</w:t>
            </w:r>
            <w:r w:rsidRPr="00737F67">
              <w:rPr>
                <w:sz w:val="24"/>
                <w:szCs w:val="24"/>
                <w:lang w:bidi="ar-SA"/>
              </w:rPr>
              <w:t xml:space="preserve"> (months, maximum 36):  </w:t>
            </w:r>
          </w:p>
          <w:p w14:paraId="12E6CB77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</w:tc>
      </w:tr>
      <w:tr w:rsidR="00737F67" w:rsidRPr="00737F67" w14:paraId="245CE409" w14:textId="77777777" w:rsidTr="00737F67">
        <w:tc>
          <w:tcPr>
            <w:tcW w:w="9072" w:type="dxa"/>
          </w:tcPr>
          <w:p w14:paraId="2C4A6A86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  <w:r w:rsidRPr="00737F67">
              <w:rPr>
                <w:b/>
                <w:bCs/>
                <w:sz w:val="24"/>
                <w:szCs w:val="24"/>
                <w:lang w:bidi="ar-SA"/>
              </w:rPr>
              <w:t>4.  Total Funding Requested</w:t>
            </w:r>
            <w:r w:rsidRPr="00737F67">
              <w:rPr>
                <w:sz w:val="24"/>
                <w:szCs w:val="24"/>
                <w:lang w:bidi="ar-SA"/>
              </w:rPr>
              <w:t xml:space="preserve">:  </w:t>
            </w:r>
          </w:p>
          <w:p w14:paraId="3DE564E8" w14:textId="77777777" w:rsidR="00737F67" w:rsidRPr="00737F67" w:rsidRDefault="00737F67" w:rsidP="00737F67">
            <w:pPr>
              <w:rPr>
                <w:sz w:val="24"/>
                <w:szCs w:val="24"/>
                <w:lang w:bidi="ar-SA"/>
              </w:rPr>
            </w:pPr>
          </w:p>
        </w:tc>
      </w:tr>
    </w:tbl>
    <w:p w14:paraId="1AA4F940" w14:textId="1115A5AF" w:rsidR="009068A1" w:rsidRPr="00176EC4" w:rsidRDefault="00407A3F">
      <w:pPr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FB9DBB" wp14:editId="2E4E33EF">
                <wp:simplePos x="0" y="0"/>
                <wp:positionH relativeFrom="column">
                  <wp:posOffset>1971675</wp:posOffset>
                </wp:positionH>
                <wp:positionV relativeFrom="page">
                  <wp:posOffset>1581150</wp:posOffset>
                </wp:positionV>
                <wp:extent cx="2857500" cy="247650"/>
                <wp:effectExtent l="0" t="0" r="0" b="0"/>
                <wp:wrapSquare wrapText="bothSides"/>
                <wp:docPr id="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</wps:spPr>
                      <wps:txbx id="1">
                        <w:txbxContent>
                          <w:p w14:paraId="1F1B4E60" w14:textId="295E1050" w:rsidR="00737F67" w:rsidRPr="00737F67" w:rsidRDefault="00407A3F" w:rsidP="009068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4"/>
                                <w:szCs w:val="48"/>
                                <w:lang w:val="en-US"/>
                              </w:rPr>
                              <w:t xml:space="preserve">Together, We Can Be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4"/>
                                <w:szCs w:val="48"/>
                                <w:lang w:val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4"/>
                                <w:szCs w:val="48"/>
                                <w:lang w:val="en-US"/>
                              </w:rPr>
                              <w:t xml:space="preserve"> Change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9DBB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55.25pt;margin-top:124.5pt;width:2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" filled="f" stroked="f">
                <v:textbox style="mso-next-textbox:#Text Box 4">
                  <w:txbxContent>
                    <w:p w14:paraId="1F1B4E60" w14:textId="295E1050" w:rsidR="00737F67" w:rsidRPr="00737F67" w:rsidRDefault="00407A3F" w:rsidP="009068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4"/>
                          <w:szCs w:val="48"/>
                          <w:lang w:val="en-US"/>
                        </w:rPr>
                        <w:t xml:space="preserve">Together, We Can Be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4"/>
                          <w:szCs w:val="48"/>
                          <w:lang w:val="en-US"/>
                        </w:rPr>
                        <w:t>The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4"/>
                          <w:szCs w:val="48"/>
                          <w:lang w:val="en-US"/>
                        </w:rPr>
                        <w:t xml:space="preserve"> Change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EC7E1" wp14:editId="10027015">
                <wp:simplePos x="0" y="0"/>
                <wp:positionH relativeFrom="column">
                  <wp:posOffset>571500</wp:posOffset>
                </wp:positionH>
                <wp:positionV relativeFrom="paragraph">
                  <wp:posOffset>52705</wp:posOffset>
                </wp:positionV>
                <wp:extent cx="4445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C7E1" id="Text Box 4" o:spid="_x0000_s1027" type="#_x0000_t202" style="position:absolute;left:0;text-align:left;margin-left:45pt;margin-top:4.15pt;width: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45FAC6C5" w14:textId="77777777" w:rsidR="00A617FE" w:rsidRPr="00176EC4" w:rsidRDefault="00A617FE">
      <w:pPr>
        <w:rPr>
          <w:rFonts w:ascii="Arial" w:hAnsi="Arial" w:cs="Arial"/>
          <w:b/>
        </w:rPr>
      </w:pPr>
    </w:p>
    <w:p w14:paraId="40A84816" w14:textId="77777777" w:rsidR="00A617FE" w:rsidRPr="00176EC4" w:rsidRDefault="00A617FE">
      <w:pPr>
        <w:rPr>
          <w:rFonts w:ascii="Arial" w:hAnsi="Arial" w:cs="Arial"/>
          <w:b/>
        </w:rPr>
      </w:pPr>
      <w:bookmarkStart w:id="0" w:name="_GoBack"/>
      <w:bookmarkEnd w:id="0"/>
    </w:p>
    <w:p w14:paraId="12E249A3" w14:textId="77777777" w:rsidR="00A617FE" w:rsidRDefault="00A617FE">
      <w:pPr>
        <w:rPr>
          <w:rFonts w:ascii="Arial" w:hAnsi="Arial" w:cs="Arial"/>
          <w:b/>
        </w:rPr>
      </w:pPr>
    </w:p>
    <w:p w14:paraId="0E2FBD4C" w14:textId="77777777" w:rsidR="00AF40B2" w:rsidRPr="00176EC4" w:rsidRDefault="00AF40B2">
      <w:pPr>
        <w:rPr>
          <w:rFonts w:ascii="Arial" w:hAnsi="Arial" w:cs="Arial"/>
          <w:b/>
        </w:rPr>
      </w:pPr>
    </w:p>
    <w:p w14:paraId="587DC03C" w14:textId="77777777" w:rsidR="007762C3" w:rsidRDefault="007762C3">
      <w:pPr>
        <w:jc w:val="center"/>
        <w:rPr>
          <w:rFonts w:ascii="Arial" w:hAnsi="Arial" w:cs="Arial"/>
          <w:b/>
          <w:sz w:val="28"/>
          <w:u w:val="single"/>
        </w:rPr>
      </w:pPr>
    </w:p>
    <w:p w14:paraId="6B449D67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42576FEE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2F6DCC83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224B8945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46DDE113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49107AE8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1847EA6E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19F930C4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07D08887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661254CB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684BE0F6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420228D1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67E49F88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48C91ACB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6615B749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6A2547AE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333BC816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1777C0B9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68292CAE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0EA40740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45B6D547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1220D305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104C3292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563CD704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77119555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789AD8C2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677A867B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62860E33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4BDB9B7C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42E8BF89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7608BC4A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482C54B3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67BA2D91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6C730C02" w14:textId="77777777" w:rsidR="00737F67" w:rsidRDefault="00737F67">
      <w:pPr>
        <w:jc w:val="center"/>
        <w:rPr>
          <w:rFonts w:ascii="Arial" w:hAnsi="Arial" w:cs="Arial"/>
          <w:b/>
          <w:sz w:val="28"/>
          <w:u w:val="single"/>
        </w:rPr>
      </w:pPr>
    </w:p>
    <w:p w14:paraId="14A09DFE" w14:textId="77777777" w:rsidR="00737F67" w:rsidRDefault="00737F67">
      <w:pPr>
        <w:jc w:val="center"/>
        <w:rPr>
          <w:rFonts w:ascii="Arial" w:hAnsi="Arial" w:cs="Arial"/>
          <w:b/>
          <w:sz w:val="28"/>
          <w:u w:val="single"/>
        </w:rPr>
      </w:pPr>
    </w:p>
    <w:p w14:paraId="70D9D716" w14:textId="77777777" w:rsidR="00737F67" w:rsidRDefault="00737F67">
      <w:pPr>
        <w:jc w:val="center"/>
        <w:rPr>
          <w:rFonts w:ascii="Arial" w:hAnsi="Arial" w:cs="Arial"/>
          <w:b/>
          <w:sz w:val="28"/>
          <w:u w:val="single"/>
        </w:rPr>
      </w:pPr>
    </w:p>
    <w:p w14:paraId="701D6192" w14:textId="77777777" w:rsidR="00737F67" w:rsidRDefault="00737F67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B30019" w14:paraId="2941FDBC" w14:textId="77777777" w:rsidTr="00737F67">
        <w:tc>
          <w:tcPr>
            <w:tcW w:w="2943" w:type="dxa"/>
            <w:tcBorders>
              <w:right w:val="single" w:sz="4" w:space="0" w:color="auto"/>
            </w:tcBorders>
          </w:tcPr>
          <w:p w14:paraId="32352489" w14:textId="77777777" w:rsidR="00B30019" w:rsidRPr="00EC4AAD" w:rsidRDefault="00B30019" w:rsidP="00B30019">
            <w:pPr>
              <w:rPr>
                <w:b/>
                <w:bCs/>
                <w:sz w:val="28"/>
                <w:szCs w:val="28"/>
                <w:lang w:bidi="ar-SA"/>
              </w:rPr>
            </w:pPr>
            <w:r w:rsidRPr="00EC4AAD">
              <w:rPr>
                <w:b/>
                <w:bCs/>
                <w:sz w:val="28"/>
                <w:szCs w:val="28"/>
                <w:lang w:bidi="ar-SA"/>
              </w:rPr>
              <w:t xml:space="preserve">5.  Principal Applicant  </w:t>
            </w:r>
          </w:p>
          <w:p w14:paraId="3BC77768" w14:textId="77777777" w:rsidR="00B30019" w:rsidRPr="00EC4AAD" w:rsidRDefault="00B30019" w:rsidP="00B30019">
            <w:pPr>
              <w:rPr>
                <w:b/>
                <w:bCs/>
                <w:sz w:val="28"/>
                <w:szCs w:val="28"/>
                <w:lang w:bidi="ar-SA"/>
              </w:rPr>
            </w:pPr>
            <w:r w:rsidRPr="00EC4AAD">
              <w:rPr>
                <w:b/>
                <w:bCs/>
                <w:sz w:val="28"/>
                <w:szCs w:val="28"/>
                <w:lang w:bidi="ar-SA"/>
              </w:rPr>
              <w:t xml:space="preserve">     Details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3CB03D" w14:textId="77777777" w:rsidR="00B30019" w:rsidRDefault="00B30019" w:rsidP="00B30019">
            <w:pPr>
              <w:rPr>
                <w:lang w:bidi="ar-SA"/>
              </w:rPr>
            </w:pPr>
          </w:p>
        </w:tc>
      </w:tr>
      <w:tr w:rsidR="00B30019" w14:paraId="1082C877" w14:textId="77777777" w:rsidTr="00737F67">
        <w:tc>
          <w:tcPr>
            <w:tcW w:w="2943" w:type="dxa"/>
          </w:tcPr>
          <w:p w14:paraId="63AFEC96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  <w:r w:rsidRPr="00EC4AAD">
              <w:rPr>
                <w:sz w:val="24"/>
                <w:szCs w:val="24"/>
                <w:lang w:bidi="ar-SA"/>
              </w:rPr>
              <w:t xml:space="preserve">Title, Full Name and </w:t>
            </w:r>
            <w:proofErr w:type="gramStart"/>
            <w:r w:rsidRPr="00EC4AAD">
              <w:rPr>
                <w:sz w:val="24"/>
                <w:szCs w:val="24"/>
                <w:lang w:bidi="ar-SA"/>
              </w:rPr>
              <w:t>Position  (</w:t>
            </w:r>
            <w:proofErr w:type="gramEnd"/>
            <w:r w:rsidRPr="00EC4AAD">
              <w:rPr>
                <w:sz w:val="24"/>
                <w:szCs w:val="24"/>
                <w:lang w:bidi="ar-SA"/>
              </w:rPr>
              <w:t>Principal Applicant)</w:t>
            </w:r>
          </w:p>
          <w:p w14:paraId="6F1427C8" w14:textId="77777777" w:rsidR="00B30019" w:rsidRPr="00EC4AAD" w:rsidRDefault="00B30019" w:rsidP="00B30019">
            <w:pPr>
              <w:rPr>
                <w:sz w:val="28"/>
                <w:szCs w:val="28"/>
                <w:lang w:bidi="ar-SA"/>
              </w:rPr>
            </w:pPr>
          </w:p>
          <w:p w14:paraId="73471612" w14:textId="77777777" w:rsidR="00B30019" w:rsidRPr="00495DE9" w:rsidRDefault="00B30019" w:rsidP="00B30019">
            <w:pPr>
              <w:rPr>
                <w:lang w:bidi="ar-SA"/>
              </w:rPr>
            </w:pPr>
          </w:p>
          <w:p w14:paraId="09269878" w14:textId="77777777" w:rsidR="00B30019" w:rsidRPr="00495DE9" w:rsidRDefault="00B30019" w:rsidP="00B30019">
            <w:pPr>
              <w:rPr>
                <w:lang w:bidi="ar-SA"/>
              </w:rPr>
            </w:pPr>
          </w:p>
          <w:p w14:paraId="28B3E4AC" w14:textId="77777777" w:rsidR="00B30019" w:rsidRDefault="00B30019" w:rsidP="00B30019">
            <w:pPr>
              <w:rPr>
                <w:lang w:bidi="ar-SA"/>
              </w:rPr>
            </w:pPr>
          </w:p>
          <w:p w14:paraId="1858735A" w14:textId="77777777" w:rsidR="00B30019" w:rsidRDefault="00B30019" w:rsidP="00B30019">
            <w:pPr>
              <w:rPr>
                <w:lang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44E0782" w14:textId="77777777" w:rsidR="00B30019" w:rsidRDefault="00B30019" w:rsidP="00B30019">
            <w:pPr>
              <w:rPr>
                <w:lang w:bidi="ar-SA"/>
              </w:rPr>
            </w:pPr>
          </w:p>
        </w:tc>
      </w:tr>
      <w:tr w:rsidR="00B30019" w14:paraId="51EACFE0" w14:textId="77777777" w:rsidTr="00737F67">
        <w:tc>
          <w:tcPr>
            <w:tcW w:w="2943" w:type="dxa"/>
          </w:tcPr>
          <w:p w14:paraId="04514697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  <w:r w:rsidRPr="00EC4AAD">
              <w:rPr>
                <w:sz w:val="24"/>
                <w:szCs w:val="24"/>
                <w:lang w:bidi="ar-SA"/>
              </w:rPr>
              <w:t>Full Address</w:t>
            </w:r>
          </w:p>
          <w:p w14:paraId="3D0DBBAA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  <w:r w:rsidRPr="00EC4AAD">
              <w:rPr>
                <w:sz w:val="24"/>
                <w:szCs w:val="24"/>
                <w:lang w:bidi="ar-SA"/>
              </w:rPr>
              <w:t>(including contact telephone number and email)</w:t>
            </w:r>
          </w:p>
          <w:p w14:paraId="52E5340F" w14:textId="77777777" w:rsidR="00B30019" w:rsidRDefault="00B30019" w:rsidP="00B30019">
            <w:pPr>
              <w:rPr>
                <w:lang w:bidi="ar-SA"/>
              </w:rPr>
            </w:pPr>
          </w:p>
          <w:p w14:paraId="3E0B1258" w14:textId="77777777" w:rsidR="00B30019" w:rsidRDefault="00B30019" w:rsidP="00B30019">
            <w:pPr>
              <w:rPr>
                <w:lang w:bidi="ar-SA"/>
              </w:rPr>
            </w:pPr>
          </w:p>
          <w:p w14:paraId="49CB8D37" w14:textId="77777777" w:rsidR="00B30019" w:rsidRDefault="00B30019" w:rsidP="00B30019">
            <w:pPr>
              <w:rPr>
                <w:lang w:bidi="ar-SA"/>
              </w:rPr>
            </w:pPr>
          </w:p>
          <w:p w14:paraId="20F54941" w14:textId="77777777" w:rsidR="00B30019" w:rsidRDefault="00B30019" w:rsidP="00B30019">
            <w:pPr>
              <w:rPr>
                <w:lang w:bidi="ar-SA"/>
              </w:rPr>
            </w:pPr>
          </w:p>
          <w:p w14:paraId="7D080705" w14:textId="77777777" w:rsidR="00B30019" w:rsidRDefault="00B30019" w:rsidP="00B30019">
            <w:pPr>
              <w:rPr>
                <w:lang w:bidi="ar-SA"/>
              </w:rPr>
            </w:pPr>
          </w:p>
          <w:p w14:paraId="380244CD" w14:textId="77777777" w:rsidR="00B30019" w:rsidRDefault="00B30019" w:rsidP="00B30019">
            <w:pPr>
              <w:rPr>
                <w:lang w:bidi="ar-SA"/>
              </w:rPr>
            </w:pPr>
          </w:p>
        </w:tc>
        <w:tc>
          <w:tcPr>
            <w:tcW w:w="6237" w:type="dxa"/>
          </w:tcPr>
          <w:p w14:paraId="4A163B39" w14:textId="77777777" w:rsidR="00B30019" w:rsidRDefault="00B30019" w:rsidP="00B30019">
            <w:pPr>
              <w:rPr>
                <w:lang w:bidi="ar-SA"/>
              </w:rPr>
            </w:pPr>
          </w:p>
        </w:tc>
      </w:tr>
      <w:tr w:rsidR="00B30019" w14:paraId="2FD16366" w14:textId="77777777" w:rsidTr="00737F67">
        <w:tc>
          <w:tcPr>
            <w:tcW w:w="2943" w:type="dxa"/>
            <w:tcBorders>
              <w:right w:val="single" w:sz="4" w:space="0" w:color="auto"/>
            </w:tcBorders>
          </w:tcPr>
          <w:p w14:paraId="383599DE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  <w:r w:rsidRPr="00EC4AAD">
              <w:rPr>
                <w:b/>
                <w:bCs/>
                <w:sz w:val="24"/>
                <w:szCs w:val="24"/>
                <w:lang w:bidi="ar-SA"/>
              </w:rPr>
              <w:t>Co-applicant (s) Details</w:t>
            </w:r>
            <w:r w:rsidRPr="00EC4AAD">
              <w:rPr>
                <w:sz w:val="24"/>
                <w:szCs w:val="24"/>
                <w:lang w:bidi="ar-SA"/>
              </w:rPr>
              <w:t>: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5CBD26" w14:textId="77777777" w:rsidR="00B30019" w:rsidRDefault="00B30019" w:rsidP="00B30019">
            <w:pPr>
              <w:rPr>
                <w:lang w:bidi="ar-SA"/>
              </w:rPr>
            </w:pPr>
          </w:p>
        </w:tc>
      </w:tr>
      <w:tr w:rsidR="00B30019" w14:paraId="0622AA44" w14:textId="77777777" w:rsidTr="00737F67">
        <w:tc>
          <w:tcPr>
            <w:tcW w:w="2943" w:type="dxa"/>
          </w:tcPr>
          <w:p w14:paraId="0EDF1EFE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  <w:r w:rsidRPr="00EC4AAD">
              <w:rPr>
                <w:sz w:val="24"/>
                <w:szCs w:val="24"/>
                <w:lang w:bidi="ar-SA"/>
              </w:rPr>
              <w:t>Name:</w:t>
            </w:r>
          </w:p>
          <w:p w14:paraId="20B4AF12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6237" w:type="dxa"/>
          </w:tcPr>
          <w:p w14:paraId="4EAD133D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  <w:r w:rsidRPr="00EC4AAD">
              <w:rPr>
                <w:sz w:val="24"/>
                <w:szCs w:val="24"/>
                <w:lang w:bidi="ar-SA"/>
              </w:rPr>
              <w:t>Address:</w:t>
            </w:r>
          </w:p>
          <w:p w14:paraId="60C7F2DC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</w:p>
          <w:p w14:paraId="71BCCABE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  <w:r w:rsidRPr="00EC4AAD">
              <w:rPr>
                <w:sz w:val="24"/>
                <w:szCs w:val="24"/>
                <w:lang w:bidi="ar-SA"/>
              </w:rPr>
              <w:t>Position:</w:t>
            </w:r>
          </w:p>
          <w:p w14:paraId="72BADFA5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</w:p>
        </w:tc>
      </w:tr>
      <w:tr w:rsidR="00B30019" w14:paraId="379052B6" w14:textId="77777777" w:rsidTr="00737F67">
        <w:tc>
          <w:tcPr>
            <w:tcW w:w="2943" w:type="dxa"/>
          </w:tcPr>
          <w:p w14:paraId="7AEAA6C6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  <w:r w:rsidRPr="00EC4AAD">
              <w:rPr>
                <w:sz w:val="24"/>
                <w:szCs w:val="24"/>
                <w:lang w:bidi="ar-SA"/>
              </w:rPr>
              <w:t>Name:</w:t>
            </w:r>
          </w:p>
          <w:p w14:paraId="170D035A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6237" w:type="dxa"/>
          </w:tcPr>
          <w:p w14:paraId="69464C44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  <w:r w:rsidRPr="00EC4AAD">
              <w:rPr>
                <w:sz w:val="24"/>
                <w:szCs w:val="24"/>
                <w:lang w:bidi="ar-SA"/>
              </w:rPr>
              <w:t>Address:</w:t>
            </w:r>
          </w:p>
          <w:p w14:paraId="48E8ABDD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</w:p>
          <w:p w14:paraId="21160AFD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  <w:r w:rsidRPr="00EC4AAD">
              <w:rPr>
                <w:sz w:val="24"/>
                <w:szCs w:val="24"/>
                <w:lang w:bidi="ar-SA"/>
              </w:rPr>
              <w:t>Position:</w:t>
            </w:r>
          </w:p>
          <w:p w14:paraId="65B04D3F" w14:textId="77777777" w:rsidR="00B30019" w:rsidRPr="00EC4AAD" w:rsidRDefault="00B30019" w:rsidP="00B30019">
            <w:pPr>
              <w:rPr>
                <w:sz w:val="24"/>
                <w:szCs w:val="24"/>
                <w:lang w:bidi="ar-SA"/>
              </w:rPr>
            </w:pPr>
          </w:p>
        </w:tc>
      </w:tr>
    </w:tbl>
    <w:p w14:paraId="36C1EE61" w14:textId="77777777" w:rsidR="00B30019" w:rsidRDefault="00B30019">
      <w:pPr>
        <w:jc w:val="center"/>
        <w:rPr>
          <w:rFonts w:ascii="Arial" w:hAnsi="Arial" w:cs="Arial"/>
          <w:b/>
          <w:sz w:val="28"/>
          <w:u w:val="single"/>
        </w:rPr>
      </w:pPr>
    </w:p>
    <w:p w14:paraId="48E2C60C" w14:textId="77777777" w:rsidR="00737F67" w:rsidRPr="00737F67" w:rsidRDefault="00737F67" w:rsidP="00737F67">
      <w:pPr>
        <w:rPr>
          <w:b/>
          <w:bCs/>
          <w:sz w:val="24"/>
          <w:szCs w:val="24"/>
        </w:rPr>
      </w:pPr>
      <w:r w:rsidRPr="00737F67">
        <w:rPr>
          <w:b/>
          <w:bCs/>
          <w:sz w:val="24"/>
          <w:szCs w:val="24"/>
        </w:rPr>
        <w:t>6.  Summary of Funding Requested</w:t>
      </w:r>
    </w:p>
    <w:p w14:paraId="3ED486C9" w14:textId="77777777" w:rsidR="00737F67" w:rsidRPr="00737F67" w:rsidRDefault="00737F67" w:rsidP="00737F67">
      <w:pPr>
        <w:rPr>
          <w:sz w:val="24"/>
          <w:szCs w:val="24"/>
        </w:rPr>
      </w:pPr>
    </w:p>
    <w:tbl>
      <w:tblPr>
        <w:tblW w:w="6280" w:type="dxa"/>
        <w:tblInd w:w="93" w:type="dxa"/>
        <w:tblLook w:val="0000" w:firstRow="0" w:lastRow="0" w:firstColumn="0" w:lastColumn="0" w:noHBand="0" w:noVBand="0"/>
      </w:tblPr>
      <w:tblGrid>
        <w:gridCol w:w="2850"/>
        <w:gridCol w:w="1770"/>
        <w:gridCol w:w="1660"/>
      </w:tblGrid>
      <w:tr w:rsidR="00737F67" w:rsidRPr="00737F67" w14:paraId="38F0FA07" w14:textId="77777777" w:rsidTr="00737F67">
        <w:trPr>
          <w:trHeight w:val="46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B158" w14:textId="77777777" w:rsidR="00737F67" w:rsidRPr="00737F67" w:rsidRDefault="00737F67" w:rsidP="00737F67">
            <w:pPr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  <w:t>Type of Expenditure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857E" w14:textId="77777777" w:rsidR="00737F67" w:rsidRPr="00737F67" w:rsidRDefault="00737F67" w:rsidP="00737F67">
            <w:pPr>
              <w:jc w:val="center"/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  <w:t>Detail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E473" w14:textId="77777777" w:rsidR="00737F67" w:rsidRPr="00737F67" w:rsidRDefault="00737F67" w:rsidP="00737F67">
            <w:pPr>
              <w:jc w:val="center"/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  <w:t>GBP</w:t>
            </w:r>
          </w:p>
        </w:tc>
      </w:tr>
      <w:tr w:rsidR="00737F67" w:rsidRPr="00737F67" w14:paraId="0959D881" w14:textId="77777777" w:rsidTr="00737F67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A7C0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Direct Costs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35FC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Personnel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D817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</w:tr>
      <w:tr w:rsidR="00737F67" w:rsidRPr="00737F67" w14:paraId="3AAA36EC" w14:textId="77777777" w:rsidTr="00737F67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380F0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5A3F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Consumables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DB50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</w:tr>
      <w:tr w:rsidR="00737F67" w:rsidRPr="00737F67" w14:paraId="30E1F4EE" w14:textId="77777777" w:rsidTr="00737F67">
        <w:trPr>
          <w:trHeight w:val="34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D1AE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C0CD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Equipment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41FA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</w:tr>
      <w:tr w:rsidR="00737F67" w:rsidRPr="00737F67" w14:paraId="53F7EF76" w14:textId="77777777" w:rsidTr="00737F67">
        <w:trPr>
          <w:trHeight w:val="34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1185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0AF5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Travel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4B91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</w:tr>
      <w:tr w:rsidR="00737F67" w:rsidRPr="00737F67" w14:paraId="1E9BE61A" w14:textId="77777777" w:rsidTr="00737F67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7062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5CBB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Other Costs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58CF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</w:tr>
      <w:tr w:rsidR="00737F67" w:rsidRPr="00737F67" w14:paraId="5B9CFD07" w14:textId="77777777" w:rsidTr="00737F67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7324F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Indirect Costs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E9C0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378C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</w:tr>
      <w:tr w:rsidR="00737F67" w:rsidRPr="00737F67" w14:paraId="44E7DF14" w14:textId="77777777" w:rsidTr="00737F67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A3E975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Total Funding Requested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400745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CC99"/>
            <w:noWrap/>
            <w:vAlign w:val="bottom"/>
          </w:tcPr>
          <w:p w14:paraId="0263ACC6" w14:textId="77777777" w:rsidR="00737F67" w:rsidRPr="00737F67" w:rsidRDefault="00737F67" w:rsidP="00737F67">
            <w:pPr>
              <w:rPr>
                <w:rFonts w:eastAsia="SimSun" w:cs="Arial"/>
                <w:sz w:val="24"/>
                <w:szCs w:val="24"/>
                <w:lang w:eastAsia="zh-CN"/>
              </w:rPr>
            </w:pPr>
            <w:r w:rsidRPr="00737F67">
              <w:rPr>
                <w:rFonts w:eastAsia="SimSun" w:cs="Arial"/>
                <w:sz w:val="24"/>
                <w:szCs w:val="24"/>
                <w:lang w:eastAsia="zh-CN"/>
              </w:rPr>
              <w:t> </w:t>
            </w:r>
          </w:p>
        </w:tc>
      </w:tr>
    </w:tbl>
    <w:p w14:paraId="0E65D01F" w14:textId="77777777" w:rsidR="00737F67" w:rsidRDefault="00737F67">
      <w:pPr>
        <w:jc w:val="center"/>
        <w:rPr>
          <w:rFonts w:ascii="Arial" w:hAnsi="Arial" w:cs="Arial"/>
          <w:b/>
          <w:sz w:val="28"/>
          <w:u w:val="single"/>
        </w:rPr>
      </w:pPr>
    </w:p>
    <w:p w14:paraId="72EDF52C" w14:textId="77777777" w:rsidR="00737F67" w:rsidRDefault="00737F67">
      <w:pPr>
        <w:jc w:val="center"/>
        <w:rPr>
          <w:rFonts w:ascii="Arial" w:hAnsi="Arial" w:cs="Arial"/>
          <w:b/>
          <w:sz w:val="28"/>
          <w:u w:val="single"/>
        </w:rPr>
      </w:pPr>
    </w:p>
    <w:p w14:paraId="2DE396DE" w14:textId="77777777" w:rsidR="00737F67" w:rsidRDefault="00737F67">
      <w:pPr>
        <w:jc w:val="center"/>
        <w:rPr>
          <w:rFonts w:ascii="Arial" w:hAnsi="Arial" w:cs="Arial"/>
          <w:b/>
          <w:sz w:val="28"/>
          <w:u w:val="single"/>
        </w:rPr>
      </w:pPr>
    </w:p>
    <w:p w14:paraId="0F1F7C1F" w14:textId="77777777" w:rsidR="00737F67" w:rsidRDefault="00737F67">
      <w:pPr>
        <w:jc w:val="center"/>
        <w:rPr>
          <w:rFonts w:ascii="Arial" w:hAnsi="Arial" w:cs="Arial"/>
          <w:b/>
          <w:sz w:val="28"/>
          <w:u w:val="single"/>
        </w:rPr>
      </w:pPr>
    </w:p>
    <w:p w14:paraId="45E970F3" w14:textId="77777777" w:rsidR="00737F67" w:rsidRDefault="00737F67">
      <w:pPr>
        <w:jc w:val="center"/>
        <w:rPr>
          <w:rFonts w:ascii="Arial" w:hAnsi="Arial" w:cs="Arial"/>
          <w:b/>
          <w:sz w:val="28"/>
          <w:u w:val="single"/>
        </w:rPr>
      </w:pPr>
    </w:p>
    <w:p w14:paraId="279F0341" w14:textId="77777777" w:rsidR="00434C00" w:rsidRDefault="00434C00" w:rsidP="00737F67">
      <w:pPr>
        <w:rPr>
          <w:b/>
          <w:bCs/>
          <w:sz w:val="24"/>
          <w:szCs w:val="24"/>
        </w:rPr>
      </w:pPr>
    </w:p>
    <w:p w14:paraId="1A4C9A73" w14:textId="5D67E703" w:rsidR="00737F67" w:rsidRDefault="00407A3F" w:rsidP="00737F6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6F55F" wp14:editId="5C950EDC">
                <wp:simplePos x="0" y="0"/>
                <wp:positionH relativeFrom="column">
                  <wp:posOffset>381000</wp:posOffset>
                </wp:positionH>
                <wp:positionV relativeFrom="paragraph">
                  <wp:posOffset>-64135</wp:posOffset>
                </wp:positionV>
                <wp:extent cx="59055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12900" w14:textId="77777777" w:rsidR="00434C00" w:rsidRPr="00737F67" w:rsidRDefault="00434C00" w:rsidP="00434C0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Research Project Outline (</w:t>
                            </w: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 more</w:t>
                            </w: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than </w:t>
                            </w: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pages in total)</w:t>
                            </w:r>
                          </w:p>
                          <w:p w14:paraId="6A2EC954" w14:textId="77777777" w:rsidR="00434C00" w:rsidRPr="00737F67" w:rsidRDefault="00434C00" w:rsidP="00434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EE7DAD" w14:textId="77777777" w:rsidR="00434C00" w:rsidRPr="00737F67" w:rsidRDefault="00434C00" w:rsidP="00434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737F67">
                              <w:rPr>
                                <w:sz w:val="24"/>
                                <w:szCs w:val="24"/>
                              </w:rPr>
                              <w:t xml:space="preserve">  Introduction</w:t>
                            </w:r>
                          </w:p>
                          <w:p w14:paraId="1B580761" w14:textId="77777777" w:rsidR="00434C00" w:rsidRPr="00737F67" w:rsidRDefault="00434C00" w:rsidP="00434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 w:rsidRPr="00737F67">
                              <w:rPr>
                                <w:sz w:val="24"/>
                                <w:szCs w:val="24"/>
                              </w:rPr>
                              <w:t xml:space="preserve">  Aims</w:t>
                            </w:r>
                          </w:p>
                          <w:p w14:paraId="1B1FCA30" w14:textId="77777777" w:rsidR="00434C00" w:rsidRPr="00737F67" w:rsidRDefault="00434C00" w:rsidP="00434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Pr="00737F67">
                              <w:rPr>
                                <w:sz w:val="24"/>
                                <w:szCs w:val="24"/>
                              </w:rPr>
                              <w:t xml:space="preserve">  Research plan including methods (evidence of </w:t>
                            </w: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737F67">
                              <w:rPr>
                                <w:sz w:val="24"/>
                                <w:szCs w:val="24"/>
                              </w:rPr>
                              <w:t xml:space="preserve"> ethical approval and </w:t>
                            </w: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(ii)</w:t>
                            </w:r>
                            <w:r w:rsidRPr="00737F67">
                              <w:rPr>
                                <w:sz w:val="24"/>
                                <w:szCs w:val="24"/>
                              </w:rPr>
                              <w:t xml:space="preserve"> clinical trial approval required for research involving human tissue and patient studies)</w:t>
                            </w:r>
                          </w:p>
                          <w:p w14:paraId="2D9C64E3" w14:textId="77777777" w:rsidR="00434C00" w:rsidRPr="00737F67" w:rsidRDefault="00434C00" w:rsidP="00434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Pr="00737F67">
                              <w:rPr>
                                <w:sz w:val="24"/>
                                <w:szCs w:val="24"/>
                              </w:rPr>
                              <w:t xml:space="preserve">  Expertise Available</w:t>
                            </w:r>
                          </w:p>
                          <w:p w14:paraId="63D71CF3" w14:textId="77777777" w:rsidR="00434C00" w:rsidRPr="00737F67" w:rsidRDefault="00434C00" w:rsidP="00434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7F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5.</w:t>
                            </w:r>
                            <w:r w:rsidRPr="00737F67">
                              <w:rPr>
                                <w:sz w:val="24"/>
                                <w:szCs w:val="24"/>
                              </w:rPr>
                              <w:t xml:space="preserve">  References</w:t>
                            </w:r>
                          </w:p>
                          <w:p w14:paraId="4E7E70DD" w14:textId="77777777" w:rsidR="00434C00" w:rsidRDefault="00434C00" w:rsidP="00434C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F55F" id="Text Box 5" o:spid="_x0000_s1028" type="#_x0000_t202" style="position:absolute;margin-left:30pt;margin-top:-5.05pt;width:46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" filled="f">
                <v:textbox inset=",7.2pt,,7.2pt">
                  <w:txbxContent>
                    <w:p w14:paraId="43212900" w14:textId="77777777" w:rsidR="00434C00" w:rsidRPr="00737F67" w:rsidRDefault="00434C00" w:rsidP="00434C0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>Research Project Outline (</w:t>
                      </w:r>
                      <w:r w:rsidRPr="00737F6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no more</w:t>
                      </w:r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than </w:t>
                      </w:r>
                      <w:r w:rsidRPr="00737F6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pages in total)</w:t>
                      </w:r>
                    </w:p>
                    <w:p w14:paraId="6A2EC954" w14:textId="77777777" w:rsidR="00434C00" w:rsidRPr="00737F67" w:rsidRDefault="00434C00" w:rsidP="00434C0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EE7DAD" w14:textId="77777777" w:rsidR="00434C00" w:rsidRPr="00737F67" w:rsidRDefault="00434C00" w:rsidP="00434C00">
                      <w:pPr>
                        <w:rPr>
                          <w:sz w:val="24"/>
                          <w:szCs w:val="24"/>
                        </w:rPr>
                      </w:pPr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 w:rsidRPr="00737F67">
                        <w:rPr>
                          <w:sz w:val="24"/>
                          <w:szCs w:val="24"/>
                        </w:rPr>
                        <w:t xml:space="preserve">  Introduction</w:t>
                      </w:r>
                    </w:p>
                    <w:p w14:paraId="1B580761" w14:textId="77777777" w:rsidR="00434C00" w:rsidRPr="00737F67" w:rsidRDefault="00434C00" w:rsidP="00434C00">
                      <w:pPr>
                        <w:rPr>
                          <w:sz w:val="24"/>
                          <w:szCs w:val="24"/>
                        </w:rPr>
                      </w:pPr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  <w:r w:rsidRPr="00737F67">
                        <w:rPr>
                          <w:sz w:val="24"/>
                          <w:szCs w:val="24"/>
                        </w:rPr>
                        <w:t xml:space="preserve">  Aims</w:t>
                      </w:r>
                    </w:p>
                    <w:p w14:paraId="1B1FCA30" w14:textId="77777777" w:rsidR="00434C00" w:rsidRPr="00737F67" w:rsidRDefault="00434C00" w:rsidP="00434C00">
                      <w:pPr>
                        <w:rPr>
                          <w:sz w:val="24"/>
                          <w:szCs w:val="24"/>
                        </w:rPr>
                      </w:pPr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>3.</w:t>
                      </w:r>
                      <w:r w:rsidRPr="00737F67">
                        <w:rPr>
                          <w:sz w:val="24"/>
                          <w:szCs w:val="24"/>
                        </w:rPr>
                        <w:t xml:space="preserve">  Research plan including methods (evidence of </w:t>
                      </w:r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737F67">
                        <w:rPr>
                          <w:sz w:val="24"/>
                          <w:szCs w:val="24"/>
                        </w:rPr>
                        <w:t xml:space="preserve"> ethical approval and </w:t>
                      </w:r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>(ii)</w:t>
                      </w:r>
                      <w:r w:rsidRPr="00737F67">
                        <w:rPr>
                          <w:sz w:val="24"/>
                          <w:szCs w:val="24"/>
                        </w:rPr>
                        <w:t xml:space="preserve"> clinical trial approval required for research involving human tissue and patient studies)</w:t>
                      </w:r>
                    </w:p>
                    <w:p w14:paraId="2D9C64E3" w14:textId="77777777" w:rsidR="00434C00" w:rsidRPr="00737F67" w:rsidRDefault="00434C00" w:rsidP="00434C00">
                      <w:pPr>
                        <w:rPr>
                          <w:sz w:val="24"/>
                          <w:szCs w:val="24"/>
                        </w:rPr>
                      </w:pPr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>4.</w:t>
                      </w:r>
                      <w:r w:rsidRPr="00737F67">
                        <w:rPr>
                          <w:sz w:val="24"/>
                          <w:szCs w:val="24"/>
                        </w:rPr>
                        <w:t xml:space="preserve">  Expertise Available</w:t>
                      </w:r>
                    </w:p>
                    <w:p w14:paraId="63D71CF3" w14:textId="77777777" w:rsidR="00434C00" w:rsidRPr="00737F67" w:rsidRDefault="00434C00" w:rsidP="00434C00">
                      <w:pPr>
                        <w:rPr>
                          <w:sz w:val="24"/>
                          <w:szCs w:val="24"/>
                        </w:rPr>
                      </w:pPr>
                      <w:r w:rsidRPr="00737F67">
                        <w:rPr>
                          <w:b/>
                          <w:bCs/>
                          <w:sz w:val="24"/>
                          <w:szCs w:val="24"/>
                        </w:rPr>
                        <w:t>5.</w:t>
                      </w:r>
                      <w:r w:rsidRPr="00737F67">
                        <w:rPr>
                          <w:sz w:val="24"/>
                          <w:szCs w:val="24"/>
                        </w:rPr>
                        <w:t xml:space="preserve">  References</w:t>
                      </w:r>
                    </w:p>
                    <w:p w14:paraId="4E7E70DD" w14:textId="77777777" w:rsidR="00434C00" w:rsidRDefault="00434C00" w:rsidP="00434C00"/>
                  </w:txbxContent>
                </v:textbox>
                <w10:wrap type="tight"/>
              </v:shape>
            </w:pict>
          </mc:Fallback>
        </mc:AlternateContent>
      </w:r>
    </w:p>
    <w:p w14:paraId="07CDEC59" w14:textId="77777777" w:rsidR="00737F67" w:rsidRDefault="00737F67" w:rsidP="00737F67">
      <w:pPr>
        <w:rPr>
          <w:rFonts w:ascii="Arial" w:hAnsi="Arial" w:cs="Arial"/>
          <w:b/>
          <w:sz w:val="28"/>
          <w:u w:val="single"/>
        </w:rPr>
      </w:pPr>
    </w:p>
    <w:sectPr w:rsidR="00737F67" w:rsidSect="00176EC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720" w:right="720" w:bottom="397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F1AA" w14:textId="77777777" w:rsidR="00D9356F" w:rsidRDefault="00D9356F">
      <w:r>
        <w:separator/>
      </w:r>
    </w:p>
  </w:endnote>
  <w:endnote w:type="continuationSeparator" w:id="0">
    <w:p w14:paraId="51992999" w14:textId="77777777" w:rsidR="00D9356F" w:rsidRDefault="00D9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8273" w14:textId="77777777" w:rsidR="00737F67" w:rsidRPr="00D03F0E" w:rsidRDefault="00737F67" w:rsidP="00D03F0E">
    <w:pPr>
      <w:pStyle w:val="Footer"/>
      <w:shd w:val="clear" w:color="auto" w:fill="7A1364"/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16"/>
      </w:rPr>
    </w:pPr>
    <w:r w:rsidRPr="00D03F0E">
      <w:rPr>
        <w:rFonts w:ascii="Arial" w:hAnsi="Arial" w:cs="Arial"/>
        <w:sz w:val="16"/>
      </w:rPr>
      <w:tab/>
    </w:r>
  </w:p>
  <w:p w14:paraId="138565E0" w14:textId="77777777" w:rsidR="00737F67" w:rsidRPr="00D03F0E" w:rsidRDefault="00737F67" w:rsidP="00D03F0E">
    <w:pPr>
      <w:pStyle w:val="Footer"/>
      <w:shd w:val="clear" w:color="auto" w:fill="7A1364"/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16"/>
      </w:rPr>
    </w:pPr>
    <w:r w:rsidRPr="00D03F0E">
      <w:rPr>
        <w:rFonts w:ascii="Arial" w:hAnsi="Arial" w:cs="Arial"/>
        <w:sz w:val="16"/>
      </w:rPr>
      <w:tab/>
    </w:r>
    <w:r w:rsidRPr="00D03F0E">
      <w:rPr>
        <w:rFonts w:ascii="Arial" w:hAnsi="Arial" w:cs="Arial"/>
        <w:sz w:val="16"/>
      </w:rPr>
      <w:fldChar w:fldCharType="begin"/>
    </w:r>
    <w:r w:rsidRPr="00D03F0E">
      <w:rPr>
        <w:rFonts w:ascii="Arial" w:hAnsi="Arial" w:cs="Arial"/>
        <w:sz w:val="16"/>
      </w:rPr>
      <w:instrText xml:space="preserve"> PAGE   \* MERGEFORMAT </w:instrText>
    </w:r>
    <w:r w:rsidRPr="00D03F0E">
      <w:rPr>
        <w:rFonts w:ascii="Arial" w:hAnsi="Arial" w:cs="Arial"/>
        <w:sz w:val="16"/>
      </w:rPr>
      <w:fldChar w:fldCharType="separate"/>
    </w:r>
    <w:r w:rsidR="002B62AF">
      <w:rPr>
        <w:rFonts w:ascii="Arial" w:hAnsi="Arial" w:cs="Arial"/>
        <w:noProof/>
        <w:sz w:val="16"/>
      </w:rPr>
      <w:t>1</w:t>
    </w:r>
    <w:r w:rsidRPr="00D03F0E">
      <w:rPr>
        <w:rFonts w:ascii="Arial" w:hAnsi="Arial" w:cs="Arial"/>
        <w:sz w:val="16"/>
      </w:rPr>
      <w:fldChar w:fldCharType="end"/>
    </w:r>
  </w:p>
  <w:p w14:paraId="7FA1EBA8" w14:textId="77777777" w:rsidR="00737F67" w:rsidRPr="00D03F0E" w:rsidRDefault="00737F67" w:rsidP="004215E6">
    <w:pPr>
      <w:pStyle w:val="Footer"/>
      <w:shd w:val="clear" w:color="auto" w:fill="7A1364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004C5" w14:textId="77777777" w:rsidR="00D9356F" w:rsidRDefault="00D9356F">
      <w:r>
        <w:separator/>
      </w:r>
    </w:p>
  </w:footnote>
  <w:footnote w:type="continuationSeparator" w:id="0">
    <w:p w14:paraId="4C33BFA7" w14:textId="77777777" w:rsidR="00D9356F" w:rsidRDefault="00D9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165F" w14:textId="77777777" w:rsidR="00737F67" w:rsidRDefault="00737F67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eastAsia="en-GB"/>
      </w:rPr>
      <w:pict w14:anchorId="7EBC3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62369" o:spid="_x0000_s2075" type="#_x0000_t75" style="position:absolute;margin-left:0;margin-top:0;width:523.3pt;height:525.55pt;z-index:-251658752;mso-position-horizontal:center;mso-position-horizontal-relative:margin;mso-position-vertical:center;mso-position-vertical-relative:margin" o:allowincell="f">
          <v:imagedata r:id="rId1" o:title="Watermark copy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7ED16" w14:textId="77777777" w:rsidR="00737F67" w:rsidRDefault="00737F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3AD5" w14:textId="77777777" w:rsidR="00737F67" w:rsidRPr="00D03F0E" w:rsidRDefault="00737F67" w:rsidP="00D03F0E">
    <w:pPr>
      <w:tabs>
        <w:tab w:val="center" w:pos="5400"/>
        <w:tab w:val="left" w:pos="6816"/>
      </w:tabs>
      <w:rPr>
        <w:rFonts w:ascii="Arial" w:hAnsi="Arial" w:cs="Arial"/>
      </w:rPr>
    </w:pPr>
    <w:r>
      <w:rPr>
        <w:rFonts w:ascii="Arial" w:hAnsi="Arial" w:cs="Arial"/>
        <w:b/>
        <w:noProof/>
        <w:lang w:eastAsia="en-GB"/>
      </w:rPr>
      <w:pict w14:anchorId="1553C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62370" o:spid="_x0000_s2076" type="#_x0000_t75" style="position:absolute;margin-left:0;margin-top:0;width:523.3pt;height:525.55pt;z-index:-251657728;mso-position-horizontal:center;mso-position-horizontal-relative:margin;mso-position-vertical:center;mso-position-vertical-relative:margin" o:allowincell="f">
          <v:imagedata r:id="rId1" o:title="Watermark copy"/>
        </v:shape>
      </w:pict>
    </w:r>
    <w:r>
      <w:rPr>
        <w:rFonts w:ascii="Arial" w:hAnsi="Arial" w:cs="Arial"/>
        <w:b/>
      </w:rPr>
      <w:tab/>
    </w:r>
    <w:r>
      <w:rPr>
        <w:rFonts w:ascii="Arial" w:hAnsi="Arial" w:cs="Arial"/>
        <w:b/>
        <w:sz w:val="32"/>
      </w:rPr>
      <w:t>Outline P</w:t>
    </w:r>
    <w:r w:rsidRPr="00AF40B2">
      <w:rPr>
        <w:rFonts w:ascii="Arial" w:hAnsi="Arial" w:cs="Arial"/>
        <w:b/>
        <w:sz w:val="32"/>
      </w:rPr>
      <w:t>roject Application Form</w:t>
    </w:r>
  </w:p>
  <w:p w14:paraId="38A5C72F" w14:textId="77777777" w:rsidR="00737F67" w:rsidRPr="00D03F0E" w:rsidRDefault="00737F67" w:rsidP="00BF3372">
    <w:pPr>
      <w:pBdr>
        <w:bottom w:val="single" w:sz="4" w:space="1" w:color="auto"/>
      </w:pBdr>
      <w:jc w:val="center"/>
      <w:rPr>
        <w:rFonts w:ascii="Arial" w:hAnsi="Arial" w:cs="Arial"/>
        <w:b/>
      </w:rPr>
    </w:pPr>
  </w:p>
  <w:p w14:paraId="4AD72CB1" w14:textId="77777777" w:rsidR="00737F67" w:rsidRPr="00D03F0E" w:rsidRDefault="00737F67" w:rsidP="00992D27">
    <w:pPr>
      <w:pStyle w:val="Header"/>
      <w:rPr>
        <w:rFonts w:ascii="Arial" w:hAnsi="Arial" w:cs="Arial"/>
      </w:rPr>
    </w:pPr>
  </w:p>
  <w:p w14:paraId="3BDA5B3E" w14:textId="77777777" w:rsidR="00737F67" w:rsidRPr="00D03F0E" w:rsidRDefault="00737F67">
    <w:pPr>
      <w:pStyle w:val="Header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460F" w14:textId="77777777" w:rsidR="00737F67" w:rsidRDefault="00737F67">
    <w:pPr>
      <w:pStyle w:val="Header"/>
    </w:pPr>
    <w:r>
      <w:rPr>
        <w:noProof/>
        <w:lang w:eastAsia="en-GB"/>
      </w:rPr>
      <w:pict w14:anchorId="49175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62368" o:spid="_x0000_s2074" type="#_x0000_t75" style="position:absolute;margin-left:0;margin-top:0;width:523.3pt;height:525.55pt;z-index:-251659776;mso-position-horizontal:center;mso-position-horizontal-relative:margin;mso-position-vertical:center;mso-position-vertical-relative:margin" o:allowincell="f">
          <v:imagedata r:id="rId1" o:title="Watermark co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A48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32"/>
    <w:rsid w:val="000879A6"/>
    <w:rsid w:val="00176EC4"/>
    <w:rsid w:val="00195059"/>
    <w:rsid w:val="002B62AF"/>
    <w:rsid w:val="00407A3F"/>
    <w:rsid w:val="004215E6"/>
    <w:rsid w:val="00434C00"/>
    <w:rsid w:val="00475879"/>
    <w:rsid w:val="00575C4E"/>
    <w:rsid w:val="0059135E"/>
    <w:rsid w:val="006553DF"/>
    <w:rsid w:val="0068130F"/>
    <w:rsid w:val="006A1123"/>
    <w:rsid w:val="00737F67"/>
    <w:rsid w:val="007762C3"/>
    <w:rsid w:val="007E18B8"/>
    <w:rsid w:val="008A69BF"/>
    <w:rsid w:val="009068A1"/>
    <w:rsid w:val="00932472"/>
    <w:rsid w:val="00992D27"/>
    <w:rsid w:val="00A617FE"/>
    <w:rsid w:val="00AF40B2"/>
    <w:rsid w:val="00B30019"/>
    <w:rsid w:val="00B442AC"/>
    <w:rsid w:val="00BF3372"/>
    <w:rsid w:val="00C20749"/>
    <w:rsid w:val="00CD0811"/>
    <w:rsid w:val="00CE7D8D"/>
    <w:rsid w:val="00D03F0E"/>
    <w:rsid w:val="00D14A88"/>
    <w:rsid w:val="00D9356F"/>
    <w:rsid w:val="00EC4AAD"/>
    <w:rsid w:val="00F64F80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B252E1"/>
  <w14:defaultImageDpi w14:val="300"/>
  <w15:chartTrackingRefBased/>
  <w15:docId w15:val="{BDF913BF-69DA-4D8B-9679-BC91B35B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9068A1"/>
    <w:pPr>
      <w:spacing w:before="100" w:beforeAutospacing="1" w:after="100" w:afterAutospacing="1"/>
    </w:pPr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Gra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F60F-9AF8-4135-A6F1-76541BEC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</Template>
  <TotalTime>0</TotalTime>
  <Pages>3</Pages>
  <Words>75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Leukaemia Research Fund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</dc:creator>
  <cp:keywords/>
  <cp:lastModifiedBy>David McKenzie</cp:lastModifiedBy>
  <cp:revision>2</cp:revision>
  <cp:lastPrinted>2010-04-08T13:46:00Z</cp:lastPrinted>
  <dcterms:created xsi:type="dcterms:W3CDTF">2019-01-18T16:59:00Z</dcterms:created>
  <dcterms:modified xsi:type="dcterms:W3CDTF">2019-01-18T16:59:00Z</dcterms:modified>
</cp:coreProperties>
</file>